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6CAC" w14:textId="77777777" w:rsidR="00C52569" w:rsidRDefault="00B86DF2" w:rsidP="00C52569">
      <w:pPr>
        <w:jc w:val="center"/>
      </w:pPr>
      <w:r w:rsidRPr="00C52569">
        <w:rPr>
          <w:b/>
        </w:rPr>
        <w:t xml:space="preserve"> </w:t>
      </w:r>
    </w:p>
    <w:p w14:paraId="7299E876" w14:textId="77777777" w:rsidR="00C52569" w:rsidRDefault="00C52569" w:rsidP="00C52569">
      <w:pPr>
        <w:jc w:val="center"/>
      </w:pPr>
    </w:p>
    <w:p w14:paraId="1577D8E0" w14:textId="77777777" w:rsidR="005D0CB2" w:rsidRDefault="005D0CB2" w:rsidP="00C5256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0"/>
        <w:gridCol w:w="1361"/>
        <w:gridCol w:w="1696"/>
        <w:gridCol w:w="2845"/>
      </w:tblGrid>
      <w:tr w:rsidR="00C52569" w14:paraId="453EDD3D" w14:textId="77777777" w:rsidTr="007870A8">
        <w:trPr>
          <w:trHeight w:val="1078"/>
        </w:trPr>
        <w:tc>
          <w:tcPr>
            <w:tcW w:w="9212" w:type="dxa"/>
            <w:gridSpan w:val="4"/>
            <w:shd w:val="clear" w:color="auto" w:fill="00B0F0"/>
            <w:vAlign w:val="center"/>
          </w:tcPr>
          <w:p w14:paraId="31C7D355" w14:textId="3947AA63" w:rsidR="00C52569" w:rsidRDefault="00C52569" w:rsidP="007870A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2B4A1F">
              <w:rPr>
                <w:b/>
                <w:sz w:val="32"/>
              </w:rPr>
              <w:t>inimes</w:t>
            </w:r>
            <w:r w:rsidR="00F2087B">
              <w:rPr>
                <w:b/>
                <w:sz w:val="32"/>
              </w:rPr>
              <w:t>/Cadets</w:t>
            </w:r>
            <w:r w:rsidRPr="002B4A1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20</w:t>
            </w:r>
            <w:r w:rsidR="00F2087B">
              <w:rPr>
                <w:b/>
                <w:sz w:val="32"/>
              </w:rPr>
              <w:t>20</w:t>
            </w:r>
          </w:p>
          <w:p w14:paraId="5A032211" w14:textId="77777777" w:rsidR="00C52569" w:rsidRPr="002B4A1F" w:rsidRDefault="007D5597" w:rsidP="007870A8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TRA</w:t>
            </w:r>
            <w:r w:rsidR="000F5B3C">
              <w:rPr>
                <w:b/>
              </w:rPr>
              <w:t>A</w:t>
            </w:r>
            <w:r>
              <w:rPr>
                <w:b/>
              </w:rPr>
              <w:t xml:space="preserve">SS </w:t>
            </w:r>
            <w:r w:rsidR="00C52569">
              <w:rPr>
                <w:b/>
              </w:rPr>
              <w:t xml:space="preserve"> </w:t>
            </w:r>
          </w:p>
        </w:tc>
      </w:tr>
      <w:tr w:rsidR="00C52569" w14:paraId="5E1D955F" w14:textId="77777777" w:rsidTr="007870A8">
        <w:trPr>
          <w:trHeight w:val="510"/>
        </w:trPr>
        <w:tc>
          <w:tcPr>
            <w:tcW w:w="9212" w:type="dxa"/>
            <w:gridSpan w:val="4"/>
            <w:shd w:val="clear" w:color="auto" w:fill="71DAFF"/>
            <w:vAlign w:val="center"/>
          </w:tcPr>
          <w:p w14:paraId="17BA38B1" w14:textId="77777777" w:rsidR="00C52569" w:rsidRPr="003D22DE" w:rsidRDefault="00C52569" w:rsidP="007870A8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>Renseignements pratiques</w:t>
            </w:r>
          </w:p>
        </w:tc>
      </w:tr>
      <w:tr w:rsidR="00C52569" w14:paraId="23BEE688" w14:textId="77777777" w:rsidTr="007870A8">
        <w:trPr>
          <w:trHeight w:val="2152"/>
        </w:trPr>
        <w:tc>
          <w:tcPr>
            <w:tcW w:w="4606" w:type="dxa"/>
            <w:gridSpan w:val="2"/>
            <w:vAlign w:val="center"/>
          </w:tcPr>
          <w:p w14:paraId="2FF84AC2" w14:textId="77777777" w:rsidR="00C52569" w:rsidRDefault="00C52569" w:rsidP="007870A8">
            <w:r w:rsidRPr="004D5DF3">
              <w:rPr>
                <w:b/>
              </w:rPr>
              <w:t>Lieu :</w:t>
            </w:r>
            <w:r>
              <w:t xml:space="preserve"> </w:t>
            </w:r>
            <w:r w:rsidR="00027F23">
              <w:t xml:space="preserve">St Pierre / Yenne / Sault </w:t>
            </w:r>
            <w:proofErr w:type="spellStart"/>
            <w:r w:rsidR="00027F23">
              <w:t>Brenaz</w:t>
            </w:r>
            <w:proofErr w:type="spellEnd"/>
          </w:p>
          <w:p w14:paraId="6358C7DF" w14:textId="6D4013B2" w:rsidR="00C52569" w:rsidRDefault="00C52569" w:rsidP="007870A8">
            <w:r w:rsidRPr="004D5DF3">
              <w:rPr>
                <w:b/>
              </w:rPr>
              <w:t>Début</w:t>
            </w:r>
            <w:r>
              <w:rPr>
                <w:b/>
              </w:rPr>
              <w:t> :</w:t>
            </w:r>
            <w:r w:rsidRPr="004D5DF3">
              <w:rPr>
                <w:b/>
              </w:rPr>
              <w:t xml:space="preserve"> </w:t>
            </w:r>
            <w:r w:rsidR="00027F23" w:rsidRPr="00027F23">
              <w:t xml:space="preserve">Mercredi </w:t>
            </w:r>
            <w:r w:rsidR="00F2087B">
              <w:t>19</w:t>
            </w:r>
            <w:r w:rsidR="00027F23" w:rsidRPr="00027F23">
              <w:t xml:space="preserve"> aout</w:t>
            </w:r>
          </w:p>
          <w:p w14:paraId="5FF89638" w14:textId="0EC9F564" w:rsidR="00C52569" w:rsidRDefault="00C52569" w:rsidP="007870A8">
            <w:r w:rsidRPr="004D5DF3">
              <w:rPr>
                <w:b/>
              </w:rPr>
              <w:t>Fin :</w:t>
            </w:r>
            <w:r>
              <w:t xml:space="preserve"> </w:t>
            </w:r>
            <w:r w:rsidR="00241568">
              <w:t>Jeudi</w:t>
            </w:r>
            <w:r w:rsidR="00027F23">
              <w:t xml:space="preserve"> </w:t>
            </w:r>
            <w:r w:rsidR="00F2087B">
              <w:t>27</w:t>
            </w:r>
            <w:r w:rsidR="00027F23">
              <w:t xml:space="preserve"> aout </w:t>
            </w:r>
          </w:p>
          <w:p w14:paraId="5EA7C4DF" w14:textId="77777777" w:rsidR="00C52569" w:rsidRDefault="00C52569" w:rsidP="007D5597"/>
        </w:tc>
        <w:tc>
          <w:tcPr>
            <w:tcW w:w="4606" w:type="dxa"/>
            <w:gridSpan w:val="2"/>
            <w:vAlign w:val="center"/>
          </w:tcPr>
          <w:p w14:paraId="653899BE" w14:textId="77777777" w:rsidR="00C52569" w:rsidRDefault="00C52569" w:rsidP="007870A8">
            <w:pPr>
              <w:rPr>
                <w:b/>
              </w:rPr>
            </w:pPr>
            <w:r>
              <w:rPr>
                <w:b/>
              </w:rPr>
              <w:t xml:space="preserve">Hébergement et Restauration : </w:t>
            </w:r>
          </w:p>
          <w:p w14:paraId="476EFC18" w14:textId="77777777" w:rsidR="00027F23" w:rsidRDefault="00027F23" w:rsidP="007870A8">
            <w:r>
              <w:t>Aux campings des Espaces Eaux Vives</w:t>
            </w:r>
          </w:p>
          <w:p w14:paraId="07C9F80B" w14:textId="77777777" w:rsidR="00C52569" w:rsidRDefault="00027F23" w:rsidP="007870A8">
            <w:r>
              <w:t xml:space="preserve"> de St Pierre et Sault </w:t>
            </w:r>
            <w:proofErr w:type="spellStart"/>
            <w:r>
              <w:t>Brenaz</w:t>
            </w:r>
            <w:proofErr w:type="spellEnd"/>
            <w:r>
              <w:t xml:space="preserve"> </w:t>
            </w:r>
          </w:p>
          <w:p w14:paraId="6A3D70DF" w14:textId="77777777" w:rsidR="00027F23" w:rsidRDefault="00027F23" w:rsidP="007870A8"/>
          <w:p w14:paraId="522001AA" w14:textId="285E925E" w:rsidR="00C52569" w:rsidRDefault="00C52569" w:rsidP="007870A8">
            <w:r>
              <w:t>Participation financière :</w:t>
            </w:r>
            <w:r w:rsidR="00853760">
              <w:t xml:space="preserve"> </w:t>
            </w:r>
            <w:r w:rsidR="00F2087B">
              <w:t>2</w:t>
            </w:r>
            <w:r w:rsidR="00C160DC">
              <w:t>4</w:t>
            </w:r>
            <w:r w:rsidR="00F2087B">
              <w:t>0</w:t>
            </w:r>
            <w:r>
              <w:t>€</w:t>
            </w:r>
            <w:r w:rsidR="00F2087B">
              <w:t>*</w:t>
            </w:r>
            <w:r>
              <w:t xml:space="preserve"> </w:t>
            </w:r>
          </w:p>
          <w:p w14:paraId="30ECAAC1" w14:textId="63190C42" w:rsidR="00C52569" w:rsidRPr="003E30CA" w:rsidRDefault="00C52569" w:rsidP="007870A8">
            <w:pPr>
              <w:rPr>
                <w:b/>
                <w:i/>
              </w:rPr>
            </w:pPr>
            <w:r w:rsidRPr="003E30CA">
              <w:rPr>
                <w:i/>
              </w:rPr>
              <w:t xml:space="preserve">(coût réel du stage – sans aide : </w:t>
            </w:r>
            <w:r w:rsidR="000F5B3C">
              <w:rPr>
                <w:i/>
              </w:rPr>
              <w:t>4</w:t>
            </w:r>
            <w:r w:rsidR="00F2087B">
              <w:rPr>
                <w:i/>
              </w:rPr>
              <w:t>8</w:t>
            </w:r>
            <w:r w:rsidR="00C160DC">
              <w:rPr>
                <w:i/>
              </w:rPr>
              <w:t>4</w:t>
            </w:r>
            <w:r w:rsidRPr="003E30CA">
              <w:rPr>
                <w:i/>
              </w:rPr>
              <w:t xml:space="preserve">€) </w:t>
            </w:r>
          </w:p>
          <w:p w14:paraId="025F7958" w14:textId="3EBF9FC3" w:rsidR="00C52569" w:rsidRDefault="00F2087B" w:rsidP="007870A8">
            <w:r>
              <w:t xml:space="preserve">*inscription à la TRAASS : 75€/pers </w:t>
            </w:r>
          </w:p>
        </w:tc>
      </w:tr>
      <w:tr w:rsidR="00C52569" w:rsidRPr="004D5DF3" w14:paraId="4F73E43E" w14:textId="77777777" w:rsidTr="007870A8">
        <w:trPr>
          <w:trHeight w:val="518"/>
        </w:trPr>
        <w:tc>
          <w:tcPr>
            <w:tcW w:w="6345" w:type="dxa"/>
            <w:gridSpan w:val="3"/>
            <w:shd w:val="clear" w:color="auto" w:fill="71DAFF"/>
            <w:vAlign w:val="center"/>
          </w:tcPr>
          <w:p w14:paraId="6D9EC6C6" w14:textId="7E6ADE92" w:rsidR="00C52569" w:rsidRPr="003D22DE" w:rsidRDefault="00C52569" w:rsidP="007870A8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 xml:space="preserve">Sportifs </w:t>
            </w:r>
            <w:r>
              <w:rPr>
                <w:b/>
                <w:i/>
              </w:rPr>
              <w:t>sélectionnés (</w:t>
            </w:r>
            <w:r w:rsidR="00F2087B">
              <w:rPr>
                <w:b/>
                <w:i/>
              </w:rPr>
              <w:t>7</w:t>
            </w:r>
            <w:r>
              <w:rPr>
                <w:b/>
                <w:i/>
              </w:rPr>
              <w:t>)</w:t>
            </w:r>
          </w:p>
        </w:tc>
        <w:tc>
          <w:tcPr>
            <w:tcW w:w="2867" w:type="dxa"/>
            <w:shd w:val="clear" w:color="auto" w:fill="71DAFF"/>
            <w:vAlign w:val="center"/>
          </w:tcPr>
          <w:p w14:paraId="7F3C82D3" w14:textId="77777777" w:rsidR="00C52569" w:rsidRPr="003D22DE" w:rsidRDefault="00C52569" w:rsidP="007870A8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>Cadre</w:t>
            </w:r>
            <w:r w:rsidR="00FD460D">
              <w:rPr>
                <w:b/>
                <w:i/>
              </w:rPr>
              <w:t>s</w:t>
            </w:r>
          </w:p>
        </w:tc>
      </w:tr>
      <w:tr w:rsidR="00C52569" w14:paraId="6F10EABE" w14:textId="77777777" w:rsidTr="007870A8">
        <w:trPr>
          <w:trHeight w:val="2867"/>
        </w:trPr>
        <w:tc>
          <w:tcPr>
            <w:tcW w:w="3215" w:type="dxa"/>
            <w:vMerge w:val="restart"/>
            <w:vAlign w:val="center"/>
          </w:tcPr>
          <w:p w14:paraId="1C2F1E97" w14:textId="77777777" w:rsidR="00C52569" w:rsidRPr="00171969" w:rsidRDefault="00C52569" w:rsidP="00F2087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E36C0A" w:themeColor="accent6" w:themeShade="BF"/>
                <w:lang w:val="en-US"/>
              </w:rPr>
            </w:pPr>
          </w:p>
        </w:tc>
        <w:tc>
          <w:tcPr>
            <w:tcW w:w="3130" w:type="dxa"/>
            <w:gridSpan w:val="2"/>
            <w:vMerge w:val="restart"/>
            <w:vAlign w:val="center"/>
          </w:tcPr>
          <w:p w14:paraId="23B3687C" w14:textId="77777777" w:rsidR="00C52569" w:rsidRPr="007D5597" w:rsidRDefault="00C52569" w:rsidP="00F2087B">
            <w:pPr>
              <w:tabs>
                <w:tab w:val="left" w:pos="5387"/>
              </w:tabs>
              <w:ind w:right="27"/>
              <w:jc w:val="center"/>
              <w:rPr>
                <w:bCs/>
                <w:strike/>
              </w:rPr>
            </w:pPr>
          </w:p>
        </w:tc>
        <w:tc>
          <w:tcPr>
            <w:tcW w:w="2867" w:type="dxa"/>
            <w:vAlign w:val="center"/>
          </w:tcPr>
          <w:p w14:paraId="34BC1325" w14:textId="5C1A70A5" w:rsidR="00FD460D" w:rsidRDefault="00F2087B" w:rsidP="007870A8">
            <w:pPr>
              <w:jc w:val="center"/>
            </w:pPr>
            <w:r>
              <w:t xml:space="preserve">Organisateur : </w:t>
            </w:r>
          </w:p>
          <w:p w14:paraId="2E3751D4" w14:textId="77777777" w:rsidR="00C52569" w:rsidRDefault="00C52569" w:rsidP="007870A8">
            <w:pPr>
              <w:jc w:val="center"/>
            </w:pPr>
            <w:r>
              <w:t>Fred MOMOT</w:t>
            </w:r>
          </w:p>
          <w:p w14:paraId="1B4AEE43" w14:textId="77777777" w:rsidR="00C52569" w:rsidRDefault="00C52569" w:rsidP="007870A8">
            <w:pPr>
              <w:jc w:val="center"/>
            </w:pPr>
            <w:r>
              <w:t>06.25.13.05.32</w:t>
            </w:r>
          </w:p>
          <w:p w14:paraId="24A33551" w14:textId="77777777" w:rsidR="00C52569" w:rsidRDefault="005A1844" w:rsidP="007870A8">
            <w:pPr>
              <w:jc w:val="center"/>
            </w:pPr>
            <w:hyperlink r:id="rId8" w:history="1">
              <w:r w:rsidR="00C52569" w:rsidRPr="000A43AD">
                <w:rPr>
                  <w:rStyle w:val="Lienhypertexte"/>
                </w:rPr>
                <w:t>fmomot@ffck.org</w:t>
              </w:r>
            </w:hyperlink>
            <w:r w:rsidR="00C52569">
              <w:t xml:space="preserve"> </w:t>
            </w:r>
          </w:p>
          <w:p w14:paraId="24412803" w14:textId="77777777" w:rsidR="00C52569" w:rsidRDefault="00C52569" w:rsidP="007870A8">
            <w:pPr>
              <w:jc w:val="center"/>
            </w:pPr>
            <w:r>
              <w:t>+</w:t>
            </w:r>
          </w:p>
          <w:p w14:paraId="73EF407A" w14:textId="076F7574" w:rsidR="00F2087B" w:rsidRDefault="00F2087B" w:rsidP="000F5B3C">
            <w:pPr>
              <w:jc w:val="center"/>
            </w:pPr>
            <w:r>
              <w:t xml:space="preserve">R1 de l’action </w:t>
            </w:r>
          </w:p>
          <w:p w14:paraId="72A8CEC8" w14:textId="7D6056CF" w:rsidR="00217D37" w:rsidRDefault="00C52569" w:rsidP="000F5B3C">
            <w:pPr>
              <w:jc w:val="center"/>
            </w:pPr>
            <w:r>
              <w:t xml:space="preserve"> </w:t>
            </w:r>
            <w:r w:rsidR="000F5B3C">
              <w:t xml:space="preserve">Christophe Billaud </w:t>
            </w:r>
          </w:p>
          <w:p w14:paraId="329B86B5" w14:textId="77777777" w:rsidR="000F5B3C" w:rsidRDefault="000F5B3C" w:rsidP="000F5B3C">
            <w:pPr>
              <w:jc w:val="center"/>
              <w:rPr>
                <w:i/>
              </w:rPr>
            </w:pPr>
            <w:r>
              <w:rPr>
                <w:i/>
              </w:rPr>
              <w:t xml:space="preserve">+ </w:t>
            </w:r>
          </w:p>
          <w:p w14:paraId="138BA3A0" w14:textId="4C65EDEE" w:rsidR="000F5B3C" w:rsidRPr="00D64D8F" w:rsidRDefault="00F2087B" w:rsidP="000F5B3C">
            <w:pPr>
              <w:jc w:val="center"/>
              <w:rPr>
                <w:i/>
              </w:rPr>
            </w:pPr>
            <w:r>
              <w:rPr>
                <w:i/>
              </w:rPr>
              <w:t>1 cadre athlète</w:t>
            </w:r>
          </w:p>
        </w:tc>
      </w:tr>
      <w:tr w:rsidR="00C52569" w14:paraId="08E0C28E" w14:textId="77777777" w:rsidTr="007870A8">
        <w:trPr>
          <w:trHeight w:val="510"/>
        </w:trPr>
        <w:tc>
          <w:tcPr>
            <w:tcW w:w="3215" w:type="dxa"/>
            <w:vMerge/>
            <w:vAlign w:val="center"/>
          </w:tcPr>
          <w:p w14:paraId="770A6F02" w14:textId="77777777" w:rsidR="00C52569" w:rsidRPr="00171969" w:rsidRDefault="00C52569" w:rsidP="007870A8">
            <w:pPr>
              <w:jc w:val="center"/>
            </w:pPr>
          </w:p>
        </w:tc>
        <w:tc>
          <w:tcPr>
            <w:tcW w:w="3130" w:type="dxa"/>
            <w:gridSpan w:val="2"/>
            <w:vMerge/>
            <w:vAlign w:val="center"/>
          </w:tcPr>
          <w:p w14:paraId="6651A6D2" w14:textId="77777777" w:rsidR="00C52569" w:rsidRPr="00171969" w:rsidRDefault="00C52569" w:rsidP="007870A8"/>
        </w:tc>
        <w:tc>
          <w:tcPr>
            <w:tcW w:w="2867" w:type="dxa"/>
            <w:shd w:val="clear" w:color="auto" w:fill="71DAFF"/>
            <w:vAlign w:val="center"/>
          </w:tcPr>
          <w:p w14:paraId="6579B34F" w14:textId="77777777" w:rsidR="00C52569" w:rsidRPr="003D22DE" w:rsidRDefault="00C52569" w:rsidP="007870A8">
            <w:pPr>
              <w:jc w:val="center"/>
              <w:rPr>
                <w:b/>
                <w:i/>
              </w:rPr>
            </w:pPr>
            <w:r w:rsidRPr="003D22DE">
              <w:rPr>
                <w:b/>
                <w:i/>
              </w:rPr>
              <w:t>Matériel nécessaire</w:t>
            </w:r>
          </w:p>
        </w:tc>
      </w:tr>
      <w:tr w:rsidR="00C52569" w14:paraId="574A69EF" w14:textId="77777777" w:rsidTr="007870A8">
        <w:trPr>
          <w:trHeight w:val="3670"/>
        </w:trPr>
        <w:tc>
          <w:tcPr>
            <w:tcW w:w="3215" w:type="dxa"/>
            <w:vMerge/>
            <w:tcBorders>
              <w:bottom w:val="single" w:sz="4" w:space="0" w:color="auto"/>
            </w:tcBorders>
            <w:vAlign w:val="center"/>
          </w:tcPr>
          <w:p w14:paraId="319487CC" w14:textId="77777777" w:rsidR="00C52569" w:rsidRPr="00171969" w:rsidRDefault="00C52569" w:rsidP="007870A8">
            <w:pPr>
              <w:jc w:val="center"/>
            </w:pPr>
          </w:p>
        </w:tc>
        <w:tc>
          <w:tcPr>
            <w:tcW w:w="3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2A5828" w14:textId="77777777" w:rsidR="00C52569" w:rsidRPr="00171969" w:rsidRDefault="00C52569" w:rsidP="007870A8"/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14:paraId="3584AF1A" w14:textId="77777777" w:rsidR="00C52569" w:rsidRDefault="007D5597" w:rsidP="007870A8">
            <w:r w:rsidRPr="00241568">
              <w:rPr>
                <w:b/>
              </w:rPr>
              <w:t>Nécessaire de camping</w:t>
            </w:r>
            <w:r>
              <w:t xml:space="preserve"> (Tente, matelas, duvet, de quoi manger)</w:t>
            </w:r>
          </w:p>
          <w:p w14:paraId="3E3E579B" w14:textId="77777777" w:rsidR="00C52569" w:rsidRPr="00362778" w:rsidRDefault="00C52569" w:rsidP="007870A8"/>
          <w:p w14:paraId="78B3A302" w14:textId="77777777" w:rsidR="00C52569" w:rsidRDefault="00C52569" w:rsidP="007870A8">
            <w:pPr>
              <w:rPr>
                <w:b/>
              </w:rPr>
            </w:pPr>
            <w:r w:rsidRPr="003D22DE">
              <w:rPr>
                <w:b/>
              </w:rPr>
              <w:t xml:space="preserve">Matériel </w:t>
            </w:r>
            <w:r>
              <w:rPr>
                <w:b/>
              </w:rPr>
              <w:t>Slalom</w:t>
            </w:r>
            <w:r w:rsidRPr="003D22DE">
              <w:rPr>
                <w:b/>
              </w:rPr>
              <w:t xml:space="preserve"> :</w:t>
            </w:r>
          </w:p>
          <w:p w14:paraId="1E816B6E" w14:textId="77777777" w:rsidR="00C52569" w:rsidRPr="003E30CA" w:rsidRDefault="00C52569" w:rsidP="007870A8">
            <w:r w:rsidRPr="003E30CA">
              <w:t>- bateau en état et aux normes selon le règlement (gonfles)</w:t>
            </w:r>
          </w:p>
          <w:p w14:paraId="66031D6C" w14:textId="77777777" w:rsidR="00C52569" w:rsidRPr="003D22DE" w:rsidRDefault="00C52569" w:rsidP="007870A8">
            <w:r w:rsidRPr="003D22DE">
              <w:t>- gilet aux normes</w:t>
            </w:r>
            <w:r>
              <w:t xml:space="preserve"> / casque / Chaussons </w:t>
            </w:r>
          </w:p>
          <w:p w14:paraId="208C967F" w14:textId="77777777" w:rsidR="00C52569" w:rsidRPr="003D22DE" w:rsidRDefault="00C52569" w:rsidP="007870A8">
            <w:r w:rsidRPr="003D22DE">
              <w:t>- affaires de rechange</w:t>
            </w:r>
          </w:p>
          <w:p w14:paraId="4C764CF2" w14:textId="77777777" w:rsidR="00C52569" w:rsidRDefault="00C52569" w:rsidP="007870A8">
            <w:r>
              <w:t xml:space="preserve">-tenue de saison </w:t>
            </w:r>
          </w:p>
          <w:p w14:paraId="7172AC57" w14:textId="77777777" w:rsidR="00C52569" w:rsidRDefault="00C52569" w:rsidP="007870A8">
            <w:r>
              <w:t xml:space="preserve">-tenue de course à Pied </w:t>
            </w:r>
          </w:p>
        </w:tc>
      </w:tr>
    </w:tbl>
    <w:p w14:paraId="5CCED80E" w14:textId="77777777" w:rsidR="00027F23" w:rsidRDefault="00027F23" w:rsidP="00C52569">
      <w:pPr>
        <w:jc w:val="center"/>
        <w:rPr>
          <w:i/>
        </w:rPr>
      </w:pPr>
    </w:p>
    <w:p w14:paraId="3B5777D1" w14:textId="589886D2" w:rsidR="0090727B" w:rsidRPr="00F2087B" w:rsidRDefault="0090727B" w:rsidP="00F2087B">
      <w:pPr>
        <w:jc w:val="center"/>
        <w:rPr>
          <w:b/>
          <w:i/>
        </w:rPr>
        <w:sectPr w:rsidR="0090727B" w:rsidRPr="00F2087B" w:rsidSect="00C52569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9C52E9" w14:textId="77777777" w:rsidR="00C52569" w:rsidRPr="0078302C" w:rsidRDefault="00C52569" w:rsidP="00C52569">
      <w:pPr>
        <w:jc w:val="center"/>
        <w:rPr>
          <w:b/>
          <w:sz w:val="32"/>
          <w:szCs w:val="32"/>
          <w:u w:val="single"/>
        </w:rPr>
      </w:pPr>
    </w:p>
    <w:p w14:paraId="79258125" w14:textId="77777777" w:rsidR="00C52569" w:rsidRDefault="00C52569" w:rsidP="00C52569">
      <w:pPr>
        <w:jc w:val="center"/>
        <w:rPr>
          <w:b/>
          <w:sz w:val="32"/>
          <w:szCs w:val="32"/>
          <w:u w:val="single"/>
        </w:rPr>
      </w:pPr>
      <w:r w:rsidRPr="0078302C">
        <w:rPr>
          <w:b/>
          <w:sz w:val="32"/>
          <w:szCs w:val="32"/>
          <w:u w:val="single"/>
        </w:rPr>
        <w:t xml:space="preserve">Programme prévisionnel : </w:t>
      </w:r>
    </w:p>
    <w:p w14:paraId="2ED853BD" w14:textId="77777777" w:rsidR="00241568" w:rsidRDefault="00241568" w:rsidP="00C52569">
      <w:pPr>
        <w:jc w:val="center"/>
        <w:rPr>
          <w:b/>
          <w:sz w:val="32"/>
          <w:szCs w:val="32"/>
          <w:u w:val="single"/>
        </w:rPr>
      </w:pPr>
    </w:p>
    <w:p w14:paraId="3C1157B2" w14:textId="77777777" w:rsidR="00241568" w:rsidRDefault="00241568" w:rsidP="00C52569">
      <w:pPr>
        <w:jc w:val="center"/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0"/>
        <w:gridCol w:w="1445"/>
        <w:gridCol w:w="1445"/>
        <w:gridCol w:w="1445"/>
        <w:gridCol w:w="1445"/>
        <w:gridCol w:w="1445"/>
        <w:gridCol w:w="1445"/>
        <w:gridCol w:w="1445"/>
        <w:gridCol w:w="1445"/>
        <w:gridCol w:w="1224"/>
      </w:tblGrid>
      <w:tr w:rsidR="00241568" w:rsidRPr="00241568" w14:paraId="0D2FDFDB" w14:textId="77777777" w:rsidTr="00471A0D">
        <w:tc>
          <w:tcPr>
            <w:tcW w:w="1414" w:type="dxa"/>
            <w:vAlign w:val="center"/>
          </w:tcPr>
          <w:p w14:paraId="005E1FEF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14:paraId="35FBC640" w14:textId="62FD3AF4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 xml:space="preserve">Mercredi </w:t>
            </w:r>
            <w:r w:rsidR="00F2087B">
              <w:rPr>
                <w:b/>
              </w:rPr>
              <w:t>19</w:t>
            </w:r>
          </w:p>
        </w:tc>
        <w:tc>
          <w:tcPr>
            <w:tcW w:w="1414" w:type="dxa"/>
            <w:vAlign w:val="center"/>
          </w:tcPr>
          <w:p w14:paraId="16F16876" w14:textId="47D7654D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Jeudi 2</w:t>
            </w:r>
            <w:r w:rsidR="00F2087B">
              <w:rPr>
                <w:b/>
              </w:rPr>
              <w:t>0</w:t>
            </w:r>
          </w:p>
        </w:tc>
        <w:tc>
          <w:tcPr>
            <w:tcW w:w="1414" w:type="dxa"/>
            <w:vAlign w:val="center"/>
          </w:tcPr>
          <w:p w14:paraId="4641253F" w14:textId="57CE5F3D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Vendredi 2</w:t>
            </w:r>
            <w:r w:rsidR="00F2087B">
              <w:rPr>
                <w:b/>
              </w:rPr>
              <w:t>1</w:t>
            </w:r>
          </w:p>
        </w:tc>
        <w:tc>
          <w:tcPr>
            <w:tcW w:w="1414" w:type="dxa"/>
            <w:vAlign w:val="center"/>
          </w:tcPr>
          <w:p w14:paraId="4C3ECC6F" w14:textId="6365749E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Samedi 2</w:t>
            </w:r>
            <w:r w:rsidR="00F2087B">
              <w:rPr>
                <w:b/>
              </w:rPr>
              <w:t>2</w:t>
            </w:r>
          </w:p>
        </w:tc>
        <w:tc>
          <w:tcPr>
            <w:tcW w:w="1414" w:type="dxa"/>
            <w:vAlign w:val="center"/>
          </w:tcPr>
          <w:p w14:paraId="2035A368" w14:textId="66095745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Dimanche 2</w:t>
            </w:r>
            <w:r w:rsidR="00F2087B">
              <w:rPr>
                <w:b/>
              </w:rPr>
              <w:t>3</w:t>
            </w:r>
          </w:p>
        </w:tc>
        <w:tc>
          <w:tcPr>
            <w:tcW w:w="1414" w:type="dxa"/>
            <w:vAlign w:val="center"/>
          </w:tcPr>
          <w:p w14:paraId="44CA8188" w14:textId="54375C4F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Lundi 2</w:t>
            </w:r>
            <w:r w:rsidR="00F2087B">
              <w:rPr>
                <w:b/>
              </w:rPr>
              <w:t>4</w:t>
            </w:r>
          </w:p>
        </w:tc>
        <w:tc>
          <w:tcPr>
            <w:tcW w:w="1415" w:type="dxa"/>
            <w:vAlign w:val="center"/>
          </w:tcPr>
          <w:p w14:paraId="27D81374" w14:textId="3F40AFF2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Mardi 2</w:t>
            </w:r>
            <w:r w:rsidR="00F2087B">
              <w:rPr>
                <w:b/>
              </w:rPr>
              <w:t>5</w:t>
            </w:r>
          </w:p>
        </w:tc>
        <w:tc>
          <w:tcPr>
            <w:tcW w:w="1415" w:type="dxa"/>
            <w:vAlign w:val="center"/>
          </w:tcPr>
          <w:p w14:paraId="276F02D6" w14:textId="3F04538C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 xml:space="preserve">Mercredi </w:t>
            </w:r>
            <w:r w:rsidR="000F5B3C">
              <w:rPr>
                <w:b/>
              </w:rPr>
              <w:t>2</w:t>
            </w:r>
            <w:r w:rsidR="00F2087B">
              <w:rPr>
                <w:b/>
              </w:rPr>
              <w:t>6</w:t>
            </w:r>
          </w:p>
        </w:tc>
        <w:tc>
          <w:tcPr>
            <w:tcW w:w="1415" w:type="dxa"/>
            <w:vAlign w:val="center"/>
          </w:tcPr>
          <w:p w14:paraId="68CCA056" w14:textId="38F69B85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 xml:space="preserve">Jeudi </w:t>
            </w:r>
            <w:r w:rsidR="00F2087B">
              <w:rPr>
                <w:b/>
              </w:rPr>
              <w:t>27</w:t>
            </w:r>
          </w:p>
        </w:tc>
      </w:tr>
      <w:tr w:rsidR="00241568" w:rsidRPr="00241568" w14:paraId="4444AA32" w14:textId="77777777" w:rsidTr="00471A0D">
        <w:tc>
          <w:tcPr>
            <w:tcW w:w="1414" w:type="dxa"/>
            <w:vAlign w:val="center"/>
          </w:tcPr>
          <w:p w14:paraId="00AB9B85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14:paraId="5279F151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St Pierre</w:t>
            </w:r>
          </w:p>
        </w:tc>
        <w:tc>
          <w:tcPr>
            <w:tcW w:w="1414" w:type="dxa"/>
            <w:vAlign w:val="center"/>
          </w:tcPr>
          <w:p w14:paraId="2B2B8C84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St Pierre</w:t>
            </w:r>
          </w:p>
        </w:tc>
        <w:tc>
          <w:tcPr>
            <w:tcW w:w="1414" w:type="dxa"/>
            <w:vAlign w:val="center"/>
          </w:tcPr>
          <w:p w14:paraId="40BA6BF6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St Pierre</w:t>
            </w:r>
          </w:p>
        </w:tc>
        <w:tc>
          <w:tcPr>
            <w:tcW w:w="1414" w:type="dxa"/>
            <w:vAlign w:val="center"/>
          </w:tcPr>
          <w:p w14:paraId="4ACC8532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St Pierre</w:t>
            </w:r>
          </w:p>
        </w:tc>
        <w:tc>
          <w:tcPr>
            <w:tcW w:w="1414" w:type="dxa"/>
            <w:vAlign w:val="center"/>
          </w:tcPr>
          <w:p w14:paraId="231EBE49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Yenne</w:t>
            </w:r>
          </w:p>
        </w:tc>
        <w:tc>
          <w:tcPr>
            <w:tcW w:w="1414" w:type="dxa"/>
            <w:vAlign w:val="center"/>
          </w:tcPr>
          <w:p w14:paraId="6D76B84E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Yenne</w:t>
            </w:r>
          </w:p>
        </w:tc>
        <w:tc>
          <w:tcPr>
            <w:tcW w:w="1415" w:type="dxa"/>
            <w:vAlign w:val="center"/>
          </w:tcPr>
          <w:p w14:paraId="7E89749B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7A4B4A47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356D7C41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Sault </w:t>
            </w:r>
            <w:proofErr w:type="spellStart"/>
            <w:r w:rsidRPr="00241568">
              <w:t>Brenaz</w:t>
            </w:r>
            <w:proofErr w:type="spellEnd"/>
          </w:p>
        </w:tc>
      </w:tr>
      <w:tr w:rsidR="00241568" w:rsidRPr="00241568" w14:paraId="3727064B" w14:textId="77777777" w:rsidTr="00471A0D">
        <w:tc>
          <w:tcPr>
            <w:tcW w:w="1414" w:type="dxa"/>
            <w:vAlign w:val="center"/>
          </w:tcPr>
          <w:p w14:paraId="19421F2D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Matin</w:t>
            </w:r>
          </w:p>
        </w:tc>
        <w:tc>
          <w:tcPr>
            <w:tcW w:w="1414" w:type="dxa"/>
            <w:vMerge w:val="restart"/>
            <w:vAlign w:val="center"/>
          </w:tcPr>
          <w:p w14:paraId="18B2C11D" w14:textId="77777777" w:rsidR="00241568" w:rsidRPr="00241568" w:rsidRDefault="00217D37" w:rsidP="00471A0D">
            <w:pPr>
              <w:pStyle w:val="Sansinterligne"/>
              <w:jc w:val="center"/>
            </w:pPr>
            <w:r>
              <w:t>Départ du club de</w:t>
            </w:r>
            <w:r w:rsidR="00241568" w:rsidRPr="00241568">
              <w:t xml:space="preserve"> </w:t>
            </w:r>
            <w:r>
              <w:t>Dole – RDV 10h</w:t>
            </w:r>
          </w:p>
          <w:p w14:paraId="1CA73F1E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Pique-nique perso</w:t>
            </w:r>
          </w:p>
        </w:tc>
        <w:tc>
          <w:tcPr>
            <w:tcW w:w="1414" w:type="dxa"/>
            <w:vAlign w:val="center"/>
          </w:tcPr>
          <w:p w14:paraId="572D239C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79BBFCF9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3BE4CC7A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53852D13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Transport vers Yenne</w:t>
            </w:r>
          </w:p>
        </w:tc>
        <w:tc>
          <w:tcPr>
            <w:tcW w:w="1414" w:type="dxa"/>
            <w:vAlign w:val="center"/>
          </w:tcPr>
          <w:p w14:paraId="371F1A0E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Yenn</w:t>
            </w:r>
            <w:r w:rsidR="00D45D03">
              <w:t>e</w:t>
            </w:r>
          </w:p>
        </w:tc>
        <w:tc>
          <w:tcPr>
            <w:tcW w:w="1415" w:type="dxa"/>
            <w:vAlign w:val="center"/>
          </w:tcPr>
          <w:p w14:paraId="3F3750FF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Entrainement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482B0C2C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Entrainement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367EBD0A" w14:textId="77777777" w:rsidR="00241568" w:rsidRPr="00241568" w:rsidRDefault="00241568" w:rsidP="00217D37">
            <w:pPr>
              <w:pStyle w:val="Sansinterligne"/>
              <w:jc w:val="center"/>
            </w:pPr>
            <w:r w:rsidRPr="00241568">
              <w:t xml:space="preserve">Retour </w:t>
            </w:r>
            <w:r w:rsidR="00EB36B8">
              <w:t xml:space="preserve">à </w:t>
            </w:r>
            <w:r w:rsidR="00217D37">
              <w:t xml:space="preserve">Dole </w:t>
            </w:r>
          </w:p>
        </w:tc>
      </w:tr>
      <w:tr w:rsidR="00241568" w:rsidRPr="00241568" w14:paraId="4CFE471D" w14:textId="77777777" w:rsidTr="00471A0D">
        <w:tc>
          <w:tcPr>
            <w:tcW w:w="1414" w:type="dxa"/>
            <w:vAlign w:val="center"/>
          </w:tcPr>
          <w:p w14:paraId="6F294708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Midi</w:t>
            </w:r>
          </w:p>
        </w:tc>
        <w:tc>
          <w:tcPr>
            <w:tcW w:w="1414" w:type="dxa"/>
            <w:vMerge/>
            <w:vAlign w:val="center"/>
          </w:tcPr>
          <w:p w14:paraId="1D96EB4E" w14:textId="77777777" w:rsidR="00241568" w:rsidRPr="00241568" w:rsidRDefault="00241568" w:rsidP="00471A0D">
            <w:pPr>
              <w:pStyle w:val="Sansinterligne"/>
              <w:jc w:val="center"/>
            </w:pPr>
          </w:p>
        </w:tc>
        <w:tc>
          <w:tcPr>
            <w:tcW w:w="1414" w:type="dxa"/>
            <w:vAlign w:val="center"/>
          </w:tcPr>
          <w:p w14:paraId="41CDCA4E" w14:textId="4E215561" w:rsidR="00241568" w:rsidRPr="00241568" w:rsidRDefault="00F2087B" w:rsidP="00471A0D">
            <w:pPr>
              <w:pStyle w:val="Sansinterligne"/>
              <w:jc w:val="center"/>
            </w:pPr>
            <w:r>
              <w:t>Repas Camping</w:t>
            </w:r>
          </w:p>
        </w:tc>
        <w:tc>
          <w:tcPr>
            <w:tcW w:w="1414" w:type="dxa"/>
            <w:vAlign w:val="center"/>
          </w:tcPr>
          <w:p w14:paraId="0ED6EA4E" w14:textId="3F8ED251" w:rsidR="00241568" w:rsidRPr="00241568" w:rsidRDefault="00F2087B" w:rsidP="00471A0D">
            <w:pPr>
              <w:pStyle w:val="Sansinterligne"/>
              <w:jc w:val="center"/>
            </w:pPr>
            <w:r>
              <w:t>Repas Camping</w:t>
            </w:r>
          </w:p>
        </w:tc>
        <w:tc>
          <w:tcPr>
            <w:tcW w:w="1414" w:type="dxa"/>
            <w:vAlign w:val="center"/>
          </w:tcPr>
          <w:p w14:paraId="65E76F40" w14:textId="2E86F1A5" w:rsidR="00241568" w:rsidRPr="00241568" w:rsidRDefault="00F2087B" w:rsidP="00471A0D">
            <w:pPr>
              <w:pStyle w:val="Sansinterligne"/>
              <w:jc w:val="center"/>
            </w:pPr>
            <w:r>
              <w:t>Repas Camping</w:t>
            </w:r>
          </w:p>
        </w:tc>
        <w:tc>
          <w:tcPr>
            <w:tcW w:w="1414" w:type="dxa"/>
            <w:vAlign w:val="center"/>
          </w:tcPr>
          <w:p w14:paraId="7AA3DDF0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Pique nique</w:t>
            </w:r>
          </w:p>
        </w:tc>
        <w:tc>
          <w:tcPr>
            <w:tcW w:w="1414" w:type="dxa"/>
            <w:vAlign w:val="center"/>
          </w:tcPr>
          <w:p w14:paraId="7B862B68" w14:textId="7FD4693C" w:rsidR="00241568" w:rsidRPr="00241568" w:rsidRDefault="00F2087B" w:rsidP="00471A0D">
            <w:pPr>
              <w:pStyle w:val="Sansinterligne"/>
              <w:jc w:val="center"/>
            </w:pPr>
            <w:r>
              <w:t>Repas Camping</w:t>
            </w:r>
          </w:p>
        </w:tc>
        <w:tc>
          <w:tcPr>
            <w:tcW w:w="1415" w:type="dxa"/>
            <w:vAlign w:val="center"/>
          </w:tcPr>
          <w:p w14:paraId="653C3249" w14:textId="3A183F32" w:rsidR="00241568" w:rsidRPr="00241568" w:rsidRDefault="00F2087B" w:rsidP="00471A0D">
            <w:pPr>
              <w:pStyle w:val="Sansinterligne"/>
              <w:jc w:val="center"/>
            </w:pPr>
            <w:r>
              <w:t>Repas Camping</w:t>
            </w:r>
          </w:p>
        </w:tc>
        <w:tc>
          <w:tcPr>
            <w:tcW w:w="1415" w:type="dxa"/>
            <w:vAlign w:val="center"/>
          </w:tcPr>
          <w:p w14:paraId="5161FDF3" w14:textId="7AAE8B4D" w:rsidR="00241568" w:rsidRPr="00241568" w:rsidRDefault="00F2087B" w:rsidP="00471A0D">
            <w:pPr>
              <w:pStyle w:val="Sansinterligne"/>
              <w:jc w:val="center"/>
            </w:pPr>
            <w:r>
              <w:t>Repas Camping</w:t>
            </w:r>
          </w:p>
        </w:tc>
        <w:tc>
          <w:tcPr>
            <w:tcW w:w="1415" w:type="dxa"/>
            <w:vAlign w:val="center"/>
          </w:tcPr>
          <w:p w14:paraId="37582E8A" w14:textId="77777777" w:rsidR="00241568" w:rsidRPr="00241568" w:rsidRDefault="00217D37" w:rsidP="00471A0D">
            <w:pPr>
              <w:pStyle w:val="Sansinterligne"/>
              <w:jc w:val="center"/>
            </w:pPr>
            <w:r>
              <w:t>RDV vers 12h au club</w:t>
            </w:r>
          </w:p>
        </w:tc>
      </w:tr>
      <w:tr w:rsidR="00241568" w:rsidRPr="00241568" w14:paraId="1C8F3A54" w14:textId="77777777" w:rsidTr="00471A0D">
        <w:tc>
          <w:tcPr>
            <w:tcW w:w="1414" w:type="dxa"/>
            <w:vAlign w:val="center"/>
          </w:tcPr>
          <w:p w14:paraId="51FAFB5A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Après midi</w:t>
            </w:r>
          </w:p>
        </w:tc>
        <w:tc>
          <w:tcPr>
            <w:tcW w:w="1414" w:type="dxa"/>
            <w:vAlign w:val="center"/>
          </w:tcPr>
          <w:p w14:paraId="2489810A" w14:textId="77777777" w:rsidR="00241568" w:rsidRPr="00241568" w:rsidRDefault="00D45D03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4A283233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031AB901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3338131C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0941F869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Yenn</w:t>
            </w:r>
            <w:r w:rsidR="00D45D03">
              <w:t>e</w:t>
            </w:r>
          </w:p>
        </w:tc>
        <w:tc>
          <w:tcPr>
            <w:tcW w:w="1414" w:type="dxa"/>
            <w:vAlign w:val="center"/>
          </w:tcPr>
          <w:p w14:paraId="42E39974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Yenn</w:t>
            </w:r>
            <w:r w:rsidR="00D45D03">
              <w:t>e</w:t>
            </w:r>
          </w:p>
        </w:tc>
        <w:tc>
          <w:tcPr>
            <w:tcW w:w="1415" w:type="dxa"/>
            <w:vAlign w:val="center"/>
          </w:tcPr>
          <w:p w14:paraId="3082D1A8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Entrainement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25B1DDB2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Entrainement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Merge w:val="restart"/>
          </w:tcPr>
          <w:p w14:paraId="3392A9F7" w14:textId="77777777" w:rsidR="00241568" w:rsidRPr="00241568" w:rsidRDefault="00241568" w:rsidP="00471A0D">
            <w:pPr>
              <w:pStyle w:val="Sansinterligne"/>
            </w:pPr>
          </w:p>
        </w:tc>
      </w:tr>
      <w:tr w:rsidR="00241568" w:rsidRPr="00241568" w14:paraId="1FFC8919" w14:textId="77777777" w:rsidTr="00471A0D">
        <w:tc>
          <w:tcPr>
            <w:tcW w:w="1414" w:type="dxa"/>
            <w:vAlign w:val="center"/>
          </w:tcPr>
          <w:p w14:paraId="3DBD7AF0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Soirée</w:t>
            </w:r>
          </w:p>
        </w:tc>
        <w:tc>
          <w:tcPr>
            <w:tcW w:w="1414" w:type="dxa"/>
            <w:vAlign w:val="center"/>
          </w:tcPr>
          <w:p w14:paraId="29221B89" w14:textId="3D3EEB6B" w:rsidR="00241568" w:rsidRPr="00241568" w:rsidRDefault="00F2087B" w:rsidP="00471A0D">
            <w:pPr>
              <w:pStyle w:val="Sansinterligne"/>
              <w:jc w:val="center"/>
            </w:pPr>
            <w:r>
              <w:t xml:space="preserve">Installation </w:t>
            </w:r>
          </w:p>
        </w:tc>
        <w:tc>
          <w:tcPr>
            <w:tcW w:w="1414" w:type="dxa"/>
            <w:vAlign w:val="center"/>
          </w:tcPr>
          <w:p w14:paraId="1C872226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Entrainement St Pierre</w:t>
            </w:r>
          </w:p>
        </w:tc>
        <w:tc>
          <w:tcPr>
            <w:tcW w:w="1414" w:type="dxa"/>
            <w:vAlign w:val="center"/>
          </w:tcPr>
          <w:p w14:paraId="0735DB4F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Course n°1 slalom</w:t>
            </w:r>
          </w:p>
        </w:tc>
        <w:tc>
          <w:tcPr>
            <w:tcW w:w="1414" w:type="dxa"/>
            <w:vAlign w:val="center"/>
          </w:tcPr>
          <w:p w14:paraId="382B0E76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Course n°2 sprint</w:t>
            </w:r>
          </w:p>
        </w:tc>
        <w:tc>
          <w:tcPr>
            <w:tcW w:w="1414" w:type="dxa"/>
            <w:vAlign w:val="center"/>
          </w:tcPr>
          <w:p w14:paraId="66D69783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Camping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4" w:type="dxa"/>
            <w:vAlign w:val="center"/>
          </w:tcPr>
          <w:p w14:paraId="517F63D7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Course n°3</w:t>
            </w:r>
          </w:p>
          <w:p w14:paraId="1F26147C" w14:textId="77777777" w:rsidR="00241568" w:rsidRPr="00241568" w:rsidRDefault="00241568" w:rsidP="00471A0D">
            <w:pPr>
              <w:pStyle w:val="Sansinterligne"/>
              <w:jc w:val="center"/>
            </w:pPr>
            <w:proofErr w:type="spellStart"/>
            <w:r w:rsidRPr="00241568">
              <w:t>Boarder</w:t>
            </w:r>
            <w:proofErr w:type="spellEnd"/>
            <w:r w:rsidRPr="00241568">
              <w:t xml:space="preserve"> cross</w:t>
            </w:r>
          </w:p>
        </w:tc>
        <w:tc>
          <w:tcPr>
            <w:tcW w:w="1415" w:type="dxa"/>
            <w:vAlign w:val="center"/>
          </w:tcPr>
          <w:p w14:paraId="12ECA9AC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Course n°4 slalom</w:t>
            </w:r>
          </w:p>
        </w:tc>
        <w:tc>
          <w:tcPr>
            <w:tcW w:w="1415" w:type="dxa"/>
            <w:vAlign w:val="center"/>
          </w:tcPr>
          <w:p w14:paraId="1C35F00C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Course n°5 sprint</w:t>
            </w:r>
          </w:p>
        </w:tc>
        <w:tc>
          <w:tcPr>
            <w:tcW w:w="1415" w:type="dxa"/>
            <w:vMerge/>
          </w:tcPr>
          <w:p w14:paraId="5C46B78D" w14:textId="77777777" w:rsidR="00241568" w:rsidRPr="00241568" w:rsidRDefault="00241568" w:rsidP="00471A0D">
            <w:pPr>
              <w:pStyle w:val="Sansinterligne"/>
            </w:pPr>
          </w:p>
        </w:tc>
      </w:tr>
      <w:tr w:rsidR="00241568" w:rsidRPr="00241568" w14:paraId="1D96AC24" w14:textId="77777777" w:rsidTr="00471A0D">
        <w:tc>
          <w:tcPr>
            <w:tcW w:w="1414" w:type="dxa"/>
            <w:vAlign w:val="center"/>
          </w:tcPr>
          <w:p w14:paraId="362434A3" w14:textId="77777777" w:rsidR="00241568" w:rsidRPr="00241568" w:rsidRDefault="00241568" w:rsidP="00471A0D">
            <w:pPr>
              <w:pStyle w:val="Sansinterligne"/>
              <w:jc w:val="center"/>
              <w:rPr>
                <w:b/>
              </w:rPr>
            </w:pPr>
            <w:r w:rsidRPr="00241568">
              <w:rPr>
                <w:b/>
              </w:rPr>
              <w:t>Nuit</w:t>
            </w:r>
          </w:p>
        </w:tc>
        <w:tc>
          <w:tcPr>
            <w:tcW w:w="1414" w:type="dxa"/>
            <w:vAlign w:val="center"/>
          </w:tcPr>
          <w:p w14:paraId="26041FAB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Nuit camping  St Pierre</w:t>
            </w:r>
          </w:p>
        </w:tc>
        <w:tc>
          <w:tcPr>
            <w:tcW w:w="1414" w:type="dxa"/>
            <w:vAlign w:val="center"/>
          </w:tcPr>
          <w:p w14:paraId="073F9D6B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Nuit camping  St Pierre</w:t>
            </w:r>
          </w:p>
        </w:tc>
        <w:tc>
          <w:tcPr>
            <w:tcW w:w="1414" w:type="dxa"/>
            <w:vAlign w:val="center"/>
          </w:tcPr>
          <w:p w14:paraId="2E86D17D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Nuit camping  St Pierre</w:t>
            </w:r>
          </w:p>
        </w:tc>
        <w:tc>
          <w:tcPr>
            <w:tcW w:w="1414" w:type="dxa"/>
            <w:vAlign w:val="center"/>
          </w:tcPr>
          <w:p w14:paraId="051F640F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>Nuit camping  St Pierre</w:t>
            </w:r>
          </w:p>
        </w:tc>
        <w:tc>
          <w:tcPr>
            <w:tcW w:w="1414" w:type="dxa"/>
            <w:vAlign w:val="center"/>
          </w:tcPr>
          <w:p w14:paraId="204E370B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Nuit camping 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4" w:type="dxa"/>
            <w:vAlign w:val="center"/>
          </w:tcPr>
          <w:p w14:paraId="73A25F2F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Nuit camping 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372A8523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Nuit camping 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Align w:val="center"/>
          </w:tcPr>
          <w:p w14:paraId="75425B51" w14:textId="77777777" w:rsidR="00241568" w:rsidRPr="00241568" w:rsidRDefault="00241568" w:rsidP="00471A0D">
            <w:pPr>
              <w:pStyle w:val="Sansinterligne"/>
              <w:jc w:val="center"/>
            </w:pPr>
            <w:r w:rsidRPr="00241568">
              <w:t xml:space="preserve">Nuit camping  sault </w:t>
            </w:r>
            <w:proofErr w:type="spellStart"/>
            <w:r w:rsidRPr="00241568">
              <w:t>brenaz</w:t>
            </w:r>
            <w:proofErr w:type="spellEnd"/>
          </w:p>
        </w:tc>
        <w:tc>
          <w:tcPr>
            <w:tcW w:w="1415" w:type="dxa"/>
            <w:vMerge/>
          </w:tcPr>
          <w:p w14:paraId="0DB616D5" w14:textId="77777777" w:rsidR="00241568" w:rsidRPr="00241568" w:rsidRDefault="00241568" w:rsidP="00471A0D">
            <w:pPr>
              <w:pStyle w:val="Sansinterligne"/>
            </w:pPr>
          </w:p>
        </w:tc>
      </w:tr>
    </w:tbl>
    <w:p w14:paraId="3856B4D9" w14:textId="77777777" w:rsidR="00241568" w:rsidRDefault="00241568" w:rsidP="00C52569">
      <w:pPr>
        <w:jc w:val="center"/>
        <w:rPr>
          <w:b/>
          <w:sz w:val="32"/>
          <w:szCs w:val="32"/>
          <w:u w:val="single"/>
        </w:rPr>
      </w:pPr>
    </w:p>
    <w:p w14:paraId="7164C584" w14:textId="77777777" w:rsidR="00C52569" w:rsidRDefault="00C52569" w:rsidP="00C52569">
      <w:pPr>
        <w:rPr>
          <w:i/>
          <w:sz w:val="18"/>
          <w:szCs w:val="18"/>
        </w:rPr>
        <w:sectPr w:rsidR="00C52569" w:rsidSect="007830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1FA4D3E" w14:textId="77777777" w:rsidR="00C52569" w:rsidRDefault="00C52569" w:rsidP="00C52569">
      <w:pPr>
        <w:rPr>
          <w:i/>
          <w:sz w:val="18"/>
          <w:szCs w:val="18"/>
        </w:rPr>
      </w:pPr>
    </w:p>
    <w:p w14:paraId="3A7219C4" w14:textId="77777777" w:rsidR="00C52569" w:rsidRDefault="00C52569" w:rsidP="00C52569">
      <w:pPr>
        <w:rPr>
          <w:i/>
          <w:sz w:val="18"/>
          <w:szCs w:val="18"/>
        </w:rPr>
      </w:pPr>
    </w:p>
    <w:p w14:paraId="465350AA" w14:textId="77777777" w:rsidR="00C52569" w:rsidRDefault="00C52569" w:rsidP="00C5256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2569" w:rsidRPr="00AD2F6B" w14:paraId="12B06CB0" w14:textId="77777777" w:rsidTr="007870A8">
        <w:tc>
          <w:tcPr>
            <w:tcW w:w="10606" w:type="dxa"/>
            <w:shd w:val="clear" w:color="auto" w:fill="auto"/>
          </w:tcPr>
          <w:p w14:paraId="054A6925" w14:textId="77777777" w:rsidR="00C52569" w:rsidRPr="002736ED" w:rsidRDefault="00C52569" w:rsidP="007870A8">
            <w:pPr>
              <w:pStyle w:val="Sansinterlign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CD8584E" w14:textId="31DA4AED" w:rsidR="0090727B" w:rsidRPr="00F2087B" w:rsidRDefault="0090727B" w:rsidP="00F2087B">
      <w:pPr>
        <w:jc w:val="both"/>
        <w:rPr>
          <w:b/>
          <w:u w:val="single"/>
        </w:rPr>
      </w:pPr>
    </w:p>
    <w:sectPr w:rsidR="0090727B" w:rsidRPr="00F2087B" w:rsidSect="000063A7">
      <w:headerReference w:type="default" r:id="rId12"/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5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187C" w14:textId="77777777" w:rsidR="005A1844" w:rsidRDefault="005A1844" w:rsidP="004B3BD6">
      <w:r>
        <w:separator/>
      </w:r>
    </w:p>
  </w:endnote>
  <w:endnote w:type="continuationSeparator" w:id="0">
    <w:p w14:paraId="5DE87162" w14:textId="77777777" w:rsidR="005A1844" w:rsidRDefault="005A1844" w:rsidP="004B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3A99" w14:textId="77777777" w:rsidR="00C52569" w:rsidRDefault="00C52569" w:rsidP="000960D8">
    <w:pPr>
      <w:ind w:left="-567" w:right="-56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475C" w14:textId="77777777" w:rsidR="00C40F42" w:rsidRDefault="00564B5B" w:rsidP="003D5A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F04C9E" w14:textId="77777777" w:rsidR="00C40F42" w:rsidRDefault="00C40F42" w:rsidP="00C40F4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DD93" w14:textId="77777777" w:rsidR="009F7666" w:rsidRDefault="00564B5B" w:rsidP="00C87ED0">
    <w:pPr>
      <w:pStyle w:val="Pieddepage"/>
      <w:jc w:val="center"/>
    </w:pPr>
    <w:r>
      <w:fldChar w:fldCharType="begin"/>
    </w:r>
    <w:r w:rsidR="0018668F">
      <w:instrText xml:space="preserve"> PAGE   \* MERGEFORMAT </w:instrText>
    </w:r>
    <w:r>
      <w:fldChar w:fldCharType="separate"/>
    </w:r>
    <w:r w:rsidR="00295C69">
      <w:rPr>
        <w:noProof/>
      </w:rPr>
      <w:t>4</w:t>
    </w:r>
    <w:r>
      <w:rPr>
        <w:noProof/>
      </w:rPr>
      <w:fldChar w:fldCharType="end"/>
    </w:r>
    <w:r w:rsidR="00FE6242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45DD00AB" wp14:editId="4A6F875F">
          <wp:simplePos x="0" y="0"/>
          <wp:positionH relativeFrom="column">
            <wp:posOffset>-958850</wp:posOffset>
          </wp:positionH>
          <wp:positionV relativeFrom="paragraph">
            <wp:posOffset>-589280</wp:posOffset>
          </wp:positionV>
          <wp:extent cx="7645400" cy="1168400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5BCE" w14:textId="77777777" w:rsidR="005A1844" w:rsidRDefault="005A1844" w:rsidP="004B3BD6">
      <w:r>
        <w:separator/>
      </w:r>
    </w:p>
  </w:footnote>
  <w:footnote w:type="continuationSeparator" w:id="0">
    <w:p w14:paraId="1629934B" w14:textId="77777777" w:rsidR="005A1844" w:rsidRDefault="005A1844" w:rsidP="004B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A034" w14:textId="77777777" w:rsidR="00C52569" w:rsidRDefault="00C52569">
    <w:pPr>
      <w:pStyle w:val="En-tte"/>
      <w:rPr>
        <w:noProof/>
        <w:lang w:eastAsia="fr-FR"/>
      </w:rPr>
    </w:pPr>
  </w:p>
  <w:p w14:paraId="6736E6D2" w14:textId="77777777" w:rsidR="00C52569" w:rsidRDefault="00C52569">
    <w:pPr>
      <w:pStyle w:val="En-tte"/>
      <w:rPr>
        <w:noProof/>
        <w:lang w:eastAsia="fr-FR"/>
      </w:rPr>
    </w:pPr>
  </w:p>
  <w:p w14:paraId="4041F0EA" w14:textId="77777777" w:rsidR="00C52569" w:rsidRDefault="00C525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8B4B" w14:textId="77777777" w:rsidR="00C52569" w:rsidRDefault="005D0CB2">
    <w:pPr>
      <w:pStyle w:val="En-tte"/>
    </w:pPr>
    <w:r w:rsidRPr="005D0CB2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419E431" wp14:editId="3053F72E">
          <wp:simplePos x="0" y="0"/>
          <wp:positionH relativeFrom="column">
            <wp:posOffset>-404495</wp:posOffset>
          </wp:positionH>
          <wp:positionV relativeFrom="paragraph">
            <wp:posOffset>-182880</wp:posOffset>
          </wp:positionV>
          <wp:extent cx="1400175" cy="1019175"/>
          <wp:effectExtent l="0" t="0" r="0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CTR-Picardie\Documents\Bourgogne\communication\LOGO_BOURGO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8991AA" w14:textId="77777777" w:rsidR="00C52569" w:rsidRDefault="00C525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0DE2" w14:textId="77777777" w:rsidR="009F7666" w:rsidRDefault="00DF00D1">
    <w:pPr>
      <w:pStyle w:val="En-tte"/>
    </w:pPr>
    <w:r w:rsidRPr="000063A7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203E6F36" wp14:editId="163D39BF">
          <wp:simplePos x="0" y="0"/>
          <wp:positionH relativeFrom="column">
            <wp:posOffset>-556895</wp:posOffset>
          </wp:positionH>
          <wp:positionV relativeFrom="paragraph">
            <wp:posOffset>-335280</wp:posOffset>
          </wp:positionV>
          <wp:extent cx="1400810" cy="1019175"/>
          <wp:effectExtent l="0" t="0" r="0" b="9525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CTR-Picardie\Documents\Bourgogne\communication\LOGO_BOURGO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936"/>
    <w:multiLevelType w:val="hybridMultilevel"/>
    <w:tmpl w:val="B908E3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2E655D"/>
    <w:multiLevelType w:val="hybridMultilevel"/>
    <w:tmpl w:val="F940CA36"/>
    <w:lvl w:ilvl="0" w:tplc="4166407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39F"/>
    <w:multiLevelType w:val="hybridMultilevel"/>
    <w:tmpl w:val="F4C24430"/>
    <w:lvl w:ilvl="0" w:tplc="71E042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345"/>
    <w:multiLevelType w:val="hybridMultilevel"/>
    <w:tmpl w:val="2A06AC1E"/>
    <w:lvl w:ilvl="0" w:tplc="3DFE88B6">
      <w:start w:val="23"/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587"/>
    <w:multiLevelType w:val="hybridMultilevel"/>
    <w:tmpl w:val="61A094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F4B"/>
    <w:multiLevelType w:val="hybridMultilevel"/>
    <w:tmpl w:val="994A10E0"/>
    <w:lvl w:ilvl="0" w:tplc="B67E8A0C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6FA6"/>
    <w:multiLevelType w:val="hybridMultilevel"/>
    <w:tmpl w:val="F10859A0"/>
    <w:lvl w:ilvl="0" w:tplc="72F827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4D37"/>
    <w:multiLevelType w:val="hybridMultilevel"/>
    <w:tmpl w:val="6E260FFA"/>
    <w:lvl w:ilvl="0" w:tplc="51A4712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0064"/>
    <w:multiLevelType w:val="hybridMultilevel"/>
    <w:tmpl w:val="E1CE34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4C9A"/>
    <w:multiLevelType w:val="hybridMultilevel"/>
    <w:tmpl w:val="C82E3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1C07"/>
    <w:multiLevelType w:val="hybridMultilevel"/>
    <w:tmpl w:val="E3E44BC4"/>
    <w:lvl w:ilvl="0" w:tplc="03EA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84653"/>
    <w:multiLevelType w:val="hybridMultilevel"/>
    <w:tmpl w:val="670A7B1E"/>
    <w:lvl w:ilvl="0" w:tplc="BDE6B468">
      <w:start w:val="1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FC4B2A"/>
    <w:multiLevelType w:val="hybridMultilevel"/>
    <w:tmpl w:val="6B7AA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749EC"/>
    <w:multiLevelType w:val="hybridMultilevel"/>
    <w:tmpl w:val="4336D9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F3FCD"/>
    <w:multiLevelType w:val="hybridMultilevel"/>
    <w:tmpl w:val="973EB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043F"/>
    <w:multiLevelType w:val="hybridMultilevel"/>
    <w:tmpl w:val="16DA1E8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8A15A7E"/>
    <w:multiLevelType w:val="hybridMultilevel"/>
    <w:tmpl w:val="C9C41B36"/>
    <w:lvl w:ilvl="0" w:tplc="7B503E6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65C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D0382"/>
    <w:multiLevelType w:val="hybridMultilevel"/>
    <w:tmpl w:val="9A9E0E26"/>
    <w:lvl w:ilvl="0" w:tplc="64AA6590">
      <w:numFmt w:val="bullet"/>
      <w:lvlText w:val="-"/>
      <w:lvlJc w:val="left"/>
      <w:pPr>
        <w:ind w:left="720" w:hanging="360"/>
      </w:pPr>
      <w:rPr>
        <w:rFonts w:ascii="Sansation" w:eastAsia="Cambria" w:hAnsi="Sansat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21DB5"/>
    <w:multiLevelType w:val="hybridMultilevel"/>
    <w:tmpl w:val="AF3AD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15BE"/>
    <w:multiLevelType w:val="hybridMultilevel"/>
    <w:tmpl w:val="A7F02386"/>
    <w:lvl w:ilvl="0" w:tplc="C88C173C">
      <w:start w:val="9"/>
      <w:numFmt w:val="bullet"/>
      <w:lvlText w:val="-"/>
      <w:lvlJc w:val="left"/>
      <w:pPr>
        <w:ind w:left="720" w:hanging="360"/>
      </w:pPr>
      <w:rPr>
        <w:rFonts w:ascii="Sansation" w:eastAsia="Cambria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4BA"/>
    <w:multiLevelType w:val="hybridMultilevel"/>
    <w:tmpl w:val="C4BE4A5E"/>
    <w:lvl w:ilvl="0" w:tplc="ECE83474">
      <w:start w:val="23"/>
      <w:numFmt w:val="bullet"/>
      <w:lvlText w:val="-"/>
      <w:lvlJc w:val="left"/>
      <w:pPr>
        <w:ind w:left="720" w:hanging="360"/>
      </w:pPr>
      <w:rPr>
        <w:rFonts w:ascii="Sansation" w:eastAsia="Cambria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A1476"/>
    <w:multiLevelType w:val="hybridMultilevel"/>
    <w:tmpl w:val="F7D09C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B3BB7"/>
    <w:multiLevelType w:val="hybridMultilevel"/>
    <w:tmpl w:val="22D0E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9750F"/>
    <w:multiLevelType w:val="hybridMultilevel"/>
    <w:tmpl w:val="5D3AF4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7750"/>
    <w:multiLevelType w:val="hybridMultilevel"/>
    <w:tmpl w:val="1F26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71FB5"/>
    <w:multiLevelType w:val="hybridMultilevel"/>
    <w:tmpl w:val="61A094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23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24"/>
  </w:num>
  <w:num w:numId="12">
    <w:abstractNumId w:val="8"/>
  </w:num>
  <w:num w:numId="13">
    <w:abstractNumId w:val="7"/>
  </w:num>
  <w:num w:numId="14">
    <w:abstractNumId w:val="20"/>
  </w:num>
  <w:num w:numId="15">
    <w:abstractNumId w:val="22"/>
  </w:num>
  <w:num w:numId="16">
    <w:abstractNumId w:val="6"/>
  </w:num>
  <w:num w:numId="17">
    <w:abstractNumId w:val="17"/>
  </w:num>
  <w:num w:numId="18">
    <w:abstractNumId w:val="26"/>
  </w:num>
  <w:num w:numId="19">
    <w:abstractNumId w:val="16"/>
  </w:num>
  <w:num w:numId="20">
    <w:abstractNumId w:val="3"/>
  </w:num>
  <w:num w:numId="21">
    <w:abstractNumId w:val="21"/>
  </w:num>
  <w:num w:numId="22">
    <w:abstractNumId w:val="18"/>
  </w:num>
  <w:num w:numId="23">
    <w:abstractNumId w:val="1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05"/>
    <w:rsid w:val="000063A7"/>
    <w:rsid w:val="000134AD"/>
    <w:rsid w:val="00016E2E"/>
    <w:rsid w:val="00027F23"/>
    <w:rsid w:val="00036DE5"/>
    <w:rsid w:val="00064444"/>
    <w:rsid w:val="00066FB6"/>
    <w:rsid w:val="000A33A5"/>
    <w:rsid w:val="000B3235"/>
    <w:rsid w:val="000D7346"/>
    <w:rsid w:val="000F5B3C"/>
    <w:rsid w:val="00106DF3"/>
    <w:rsid w:val="00137D13"/>
    <w:rsid w:val="001405DC"/>
    <w:rsid w:val="00141701"/>
    <w:rsid w:val="0014365E"/>
    <w:rsid w:val="00152A82"/>
    <w:rsid w:val="00171DBE"/>
    <w:rsid w:val="001771F2"/>
    <w:rsid w:val="0018668F"/>
    <w:rsid w:val="00186F31"/>
    <w:rsid w:val="00191DC3"/>
    <w:rsid w:val="001E4F8F"/>
    <w:rsid w:val="002001A5"/>
    <w:rsid w:val="00213225"/>
    <w:rsid w:val="00217D37"/>
    <w:rsid w:val="002349F5"/>
    <w:rsid w:val="00241568"/>
    <w:rsid w:val="00243B85"/>
    <w:rsid w:val="002550E3"/>
    <w:rsid w:val="00261E0A"/>
    <w:rsid w:val="002737D7"/>
    <w:rsid w:val="00295278"/>
    <w:rsid w:val="00295C69"/>
    <w:rsid w:val="002D3742"/>
    <w:rsid w:val="002E7160"/>
    <w:rsid w:val="00324AEB"/>
    <w:rsid w:val="0032724C"/>
    <w:rsid w:val="00350BC9"/>
    <w:rsid w:val="003663D2"/>
    <w:rsid w:val="003D5A47"/>
    <w:rsid w:val="00414EF4"/>
    <w:rsid w:val="004157BE"/>
    <w:rsid w:val="00450779"/>
    <w:rsid w:val="004851D3"/>
    <w:rsid w:val="004B246C"/>
    <w:rsid w:val="004B3BD6"/>
    <w:rsid w:val="004C4089"/>
    <w:rsid w:val="005052AF"/>
    <w:rsid w:val="00536748"/>
    <w:rsid w:val="00564B5B"/>
    <w:rsid w:val="00593B0B"/>
    <w:rsid w:val="005A1844"/>
    <w:rsid w:val="005C1A92"/>
    <w:rsid w:val="005D0CB2"/>
    <w:rsid w:val="006A6067"/>
    <w:rsid w:val="006E1F94"/>
    <w:rsid w:val="0071566A"/>
    <w:rsid w:val="00735A6B"/>
    <w:rsid w:val="007409AC"/>
    <w:rsid w:val="007701EA"/>
    <w:rsid w:val="0078477A"/>
    <w:rsid w:val="0079055D"/>
    <w:rsid w:val="007B4FF7"/>
    <w:rsid w:val="007D5597"/>
    <w:rsid w:val="00831F71"/>
    <w:rsid w:val="00853760"/>
    <w:rsid w:val="00871CB7"/>
    <w:rsid w:val="008A05A2"/>
    <w:rsid w:val="008B1388"/>
    <w:rsid w:val="008C2070"/>
    <w:rsid w:val="008F4DD7"/>
    <w:rsid w:val="00902381"/>
    <w:rsid w:val="0090727B"/>
    <w:rsid w:val="0091121B"/>
    <w:rsid w:val="00966CD8"/>
    <w:rsid w:val="00972835"/>
    <w:rsid w:val="009865DB"/>
    <w:rsid w:val="009A044D"/>
    <w:rsid w:val="009B76AC"/>
    <w:rsid w:val="009D75CC"/>
    <w:rsid w:val="009F7666"/>
    <w:rsid w:val="00A04A80"/>
    <w:rsid w:val="00A241FE"/>
    <w:rsid w:val="00A36A67"/>
    <w:rsid w:val="00A6131C"/>
    <w:rsid w:val="00A948DC"/>
    <w:rsid w:val="00AD4433"/>
    <w:rsid w:val="00B02B72"/>
    <w:rsid w:val="00B47197"/>
    <w:rsid w:val="00B5351E"/>
    <w:rsid w:val="00B55F96"/>
    <w:rsid w:val="00B86DF2"/>
    <w:rsid w:val="00B90CEF"/>
    <w:rsid w:val="00BC39C1"/>
    <w:rsid w:val="00BD5E6E"/>
    <w:rsid w:val="00BE2D4A"/>
    <w:rsid w:val="00C069DF"/>
    <w:rsid w:val="00C160DC"/>
    <w:rsid w:val="00C17387"/>
    <w:rsid w:val="00C36767"/>
    <w:rsid w:val="00C40F42"/>
    <w:rsid w:val="00C52569"/>
    <w:rsid w:val="00C54035"/>
    <w:rsid w:val="00C56053"/>
    <w:rsid w:val="00C73C7B"/>
    <w:rsid w:val="00C87ED0"/>
    <w:rsid w:val="00CB7767"/>
    <w:rsid w:val="00CC2B14"/>
    <w:rsid w:val="00D1212B"/>
    <w:rsid w:val="00D45D03"/>
    <w:rsid w:val="00D64D8F"/>
    <w:rsid w:val="00D67C9D"/>
    <w:rsid w:val="00D80668"/>
    <w:rsid w:val="00DD1578"/>
    <w:rsid w:val="00DF00D1"/>
    <w:rsid w:val="00E45C90"/>
    <w:rsid w:val="00E83D33"/>
    <w:rsid w:val="00E94D8F"/>
    <w:rsid w:val="00EA2502"/>
    <w:rsid w:val="00EB163A"/>
    <w:rsid w:val="00EB36B8"/>
    <w:rsid w:val="00ED2E60"/>
    <w:rsid w:val="00EE4505"/>
    <w:rsid w:val="00EE5792"/>
    <w:rsid w:val="00F06C0E"/>
    <w:rsid w:val="00F2087B"/>
    <w:rsid w:val="00F3353B"/>
    <w:rsid w:val="00F62924"/>
    <w:rsid w:val="00F712D9"/>
    <w:rsid w:val="00F8256B"/>
    <w:rsid w:val="00FB2686"/>
    <w:rsid w:val="00FC04F8"/>
    <w:rsid w:val="00FD460D"/>
    <w:rsid w:val="00FE3FA2"/>
    <w:rsid w:val="00FE6242"/>
    <w:rsid w:val="00FF7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2BF773"/>
  <w15:docId w15:val="{530B5D31-7D05-4E23-823A-DAB21BF7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7A"/>
    <w:rPr>
      <w:sz w:val="24"/>
      <w:lang w:eastAsia="en-US"/>
    </w:rPr>
  </w:style>
  <w:style w:type="paragraph" w:styleId="Titre5">
    <w:name w:val="heading 5"/>
    <w:basedOn w:val="Normal"/>
    <w:next w:val="Normal"/>
    <w:link w:val="Titre5Car"/>
    <w:qFormat/>
    <w:rsid w:val="006E1F94"/>
    <w:pPr>
      <w:keepNext/>
      <w:outlineLvl w:val="4"/>
    </w:pPr>
    <w:rPr>
      <w:rFonts w:ascii="Palatino" w:eastAsia="Times New Roman" w:hAnsi="Palatino"/>
      <w:b/>
      <w:i/>
      <w:i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character" w:styleId="Lienhypertexte">
    <w:name w:val="Hyperlink"/>
    <w:basedOn w:val="Policepardfaut"/>
    <w:rsid w:val="007409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9AC"/>
    <w:pPr>
      <w:ind w:left="708"/>
    </w:pPr>
    <w:rPr>
      <w:rFonts w:ascii="Times New Roman" w:eastAsia="Times New Roman" w:hAnsi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740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Palatino Linotype" w:eastAsia="Times New Roman" w:hAnsi="Palatino Linotype"/>
      <w:b/>
      <w:bCs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409AC"/>
    <w:rPr>
      <w:rFonts w:ascii="Palatino Linotype" w:eastAsia="Times New Roman" w:hAnsi="Palatino Linotype" w:cs="Times New Roman"/>
      <w:b/>
      <w:bCs/>
      <w:sz w:val="24"/>
      <w:szCs w:val="32"/>
      <w:lang w:eastAsia="fr-FR"/>
    </w:rPr>
  </w:style>
  <w:style w:type="paragraph" w:customStyle="1" w:styleId="Default">
    <w:name w:val="Default"/>
    <w:rsid w:val="007409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9A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C39C1"/>
    <w:pPr>
      <w:spacing w:after="120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C39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E1F94"/>
    <w:rPr>
      <w:rFonts w:ascii="Palatino" w:eastAsia="Times New Roman" w:hAnsi="Palatino" w:cs="Times New Roman"/>
      <w:b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1F94"/>
    <w:pPr>
      <w:spacing w:after="120"/>
      <w:ind w:left="283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1F94"/>
    <w:rPr>
      <w:rFonts w:ascii="Times New Roman" w:eastAsia="Times New Roman" w:hAnsi="Times New Roman" w:cs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C525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52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5B3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mot@ffck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RCK%20FC\Lettre%20type%20-%20FFC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D111-2826-4D18-9D41-8C66950B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- FFCK</Template>
  <TotalTime>5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Frédéric MOMOT</cp:lastModifiedBy>
  <cp:revision>3</cp:revision>
  <cp:lastPrinted>2017-03-30T09:22:00Z</cp:lastPrinted>
  <dcterms:created xsi:type="dcterms:W3CDTF">2020-06-30T10:25:00Z</dcterms:created>
  <dcterms:modified xsi:type="dcterms:W3CDTF">2020-08-03T11:03:00Z</dcterms:modified>
</cp:coreProperties>
</file>